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C4" w:rsidRPr="008C6709" w:rsidRDefault="002D29C4" w:rsidP="00E74F07">
      <w:pPr>
        <w:jc w:val="center"/>
        <w:rPr>
          <w:rFonts w:ascii="Times New Roman" w:hAnsi="Times New Roman"/>
          <w:sz w:val="28"/>
          <w:szCs w:val="28"/>
        </w:rPr>
      </w:pPr>
      <w:r w:rsidRPr="008C6709">
        <w:rPr>
          <w:rFonts w:ascii="Times New Roman" w:hAnsi="Times New Roman"/>
          <w:sz w:val="28"/>
          <w:szCs w:val="28"/>
        </w:rPr>
        <w:t xml:space="preserve">ДОПОЛНИТЕЛЬНОЕ СОГЛАШЕНИЕ </w:t>
      </w:r>
    </w:p>
    <w:p w:rsidR="002D29C4" w:rsidRPr="008C6709" w:rsidRDefault="002D29C4" w:rsidP="00E842C0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D29C4" w:rsidRPr="008C6709" w:rsidRDefault="002D29C4" w:rsidP="00E842C0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8C6709">
        <w:rPr>
          <w:rFonts w:ascii="Times New Roman" w:hAnsi="Times New Roman"/>
          <w:sz w:val="28"/>
          <w:szCs w:val="28"/>
          <w:lang w:eastAsia="ar-SA"/>
        </w:rPr>
        <w:t>к Соглашению между департаментом образования администрации</w:t>
      </w:r>
    </w:p>
    <w:p w:rsidR="002D29C4" w:rsidRPr="008C6709" w:rsidRDefault="002D29C4" w:rsidP="00E842C0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8C6709">
        <w:rPr>
          <w:rFonts w:ascii="Times New Roman" w:hAnsi="Times New Roman"/>
          <w:sz w:val="28"/>
          <w:szCs w:val="28"/>
          <w:lang w:eastAsia="ar-SA"/>
        </w:rPr>
        <w:t xml:space="preserve">Владимирской области и обкомом профсоюза работников народного </w:t>
      </w:r>
    </w:p>
    <w:p w:rsidR="002D29C4" w:rsidRPr="008C6709" w:rsidRDefault="002D29C4" w:rsidP="00E74F07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8C6709">
        <w:rPr>
          <w:rFonts w:ascii="Times New Roman" w:hAnsi="Times New Roman"/>
          <w:sz w:val="28"/>
          <w:szCs w:val="28"/>
          <w:lang w:eastAsia="ar-SA"/>
        </w:rPr>
        <w:t>образования и науки РФ на период 201</w:t>
      </w:r>
      <w:r>
        <w:rPr>
          <w:rFonts w:ascii="Times New Roman" w:hAnsi="Times New Roman"/>
          <w:sz w:val="28"/>
          <w:szCs w:val="28"/>
          <w:lang w:eastAsia="ar-SA"/>
        </w:rPr>
        <w:t>7-2020</w:t>
      </w:r>
      <w:r w:rsidRPr="008C6709">
        <w:rPr>
          <w:rFonts w:ascii="Times New Roman" w:hAnsi="Times New Roman"/>
          <w:sz w:val="28"/>
          <w:szCs w:val="28"/>
          <w:lang w:eastAsia="ar-SA"/>
        </w:rPr>
        <w:t xml:space="preserve"> гг.  </w:t>
      </w:r>
    </w:p>
    <w:p w:rsidR="002D29C4" w:rsidRDefault="002D29C4" w:rsidP="00B4531F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Pr="008C6709" w:rsidRDefault="002D29C4" w:rsidP="00B4531F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8C6709">
        <w:rPr>
          <w:rFonts w:ascii="Times New Roman" w:hAnsi="Times New Roman"/>
          <w:sz w:val="28"/>
          <w:szCs w:val="28"/>
          <w:lang w:eastAsia="ar-SA"/>
        </w:rPr>
        <w:t xml:space="preserve">г. Владимир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«_5_</w:t>
      </w:r>
      <w:r w:rsidRPr="008C6709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 марта</w:t>
      </w:r>
      <w:r w:rsidRPr="008C6709">
        <w:rPr>
          <w:rFonts w:ascii="Times New Roman" w:hAnsi="Times New Roman"/>
          <w:sz w:val="28"/>
          <w:szCs w:val="28"/>
          <w:lang w:eastAsia="ar-SA"/>
        </w:rPr>
        <w:t xml:space="preserve"> 201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8C6709">
        <w:rPr>
          <w:rFonts w:ascii="Times New Roman" w:hAnsi="Times New Roman"/>
          <w:sz w:val="28"/>
          <w:szCs w:val="28"/>
          <w:lang w:eastAsia="ar-SA"/>
        </w:rPr>
        <w:t xml:space="preserve"> года</w:t>
      </w:r>
    </w:p>
    <w:p w:rsidR="002D29C4" w:rsidRDefault="002D29C4" w:rsidP="00B4531F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8C6709">
        <w:rPr>
          <w:rFonts w:ascii="Times New Roman" w:hAnsi="Times New Roman"/>
          <w:sz w:val="28"/>
          <w:szCs w:val="28"/>
          <w:lang w:eastAsia="ar-SA"/>
        </w:rPr>
        <w:tab/>
      </w:r>
    </w:p>
    <w:p w:rsidR="002D29C4" w:rsidRDefault="002D29C4" w:rsidP="008C6709">
      <w:pPr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6709">
        <w:rPr>
          <w:rFonts w:ascii="Times New Roman" w:hAnsi="Times New Roman"/>
          <w:sz w:val="28"/>
          <w:szCs w:val="28"/>
          <w:lang w:eastAsia="ar-SA"/>
        </w:rPr>
        <w:t>Департамент образования администрации Владимирской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Pr="008C6709">
        <w:rPr>
          <w:rFonts w:ascii="Times New Roman" w:hAnsi="Times New Roman"/>
          <w:sz w:val="28"/>
          <w:szCs w:val="28"/>
          <w:lang w:eastAsia="ar-SA"/>
        </w:rPr>
        <w:t>(далее – Департамент образования) и Владимирская областная  организация профсоюза работников народного образования и науки РФ в лице  областного комитета профсоюза и его территориальных организаций (далее - обком Профсоюза) с целью принятия согласованных мер по защите трудовых, профессиональных, социально-экономических прав и интересов работников образовательных организаций, расположенных на территории Владимирской области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8C6709">
        <w:rPr>
          <w:rFonts w:ascii="Times New Roman" w:hAnsi="Times New Roman"/>
          <w:sz w:val="28"/>
          <w:szCs w:val="28"/>
          <w:lang w:eastAsia="ar-SA"/>
        </w:rPr>
        <w:t xml:space="preserve"> заключили настоящее дополнительное соглашение к Соглашению между департаментом образования администрации Владимирской области и обкомом профсоюза работников народного образования и науки РФ на период 201</w:t>
      </w:r>
      <w:r>
        <w:rPr>
          <w:rFonts w:ascii="Times New Roman" w:hAnsi="Times New Roman"/>
          <w:sz w:val="28"/>
          <w:szCs w:val="28"/>
          <w:lang w:eastAsia="ar-SA"/>
        </w:rPr>
        <w:t>7-2020</w:t>
      </w:r>
      <w:r w:rsidRPr="008C6709">
        <w:rPr>
          <w:rFonts w:ascii="Times New Roman" w:hAnsi="Times New Roman"/>
          <w:sz w:val="28"/>
          <w:szCs w:val="28"/>
          <w:lang w:eastAsia="ar-SA"/>
        </w:rPr>
        <w:t xml:space="preserve"> гг. от</w:t>
      </w:r>
      <w:r>
        <w:rPr>
          <w:rFonts w:ascii="Times New Roman" w:hAnsi="Times New Roman"/>
          <w:sz w:val="28"/>
          <w:szCs w:val="28"/>
          <w:lang w:eastAsia="ar-SA"/>
        </w:rPr>
        <w:t> 22</w:t>
      </w:r>
      <w:r w:rsidRPr="008C6709">
        <w:rPr>
          <w:rFonts w:ascii="Times New Roman" w:hAnsi="Times New Roman"/>
          <w:sz w:val="28"/>
          <w:szCs w:val="28"/>
          <w:lang w:eastAsia="ar-SA"/>
        </w:rPr>
        <w:t>.06.201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8C6709">
        <w:rPr>
          <w:rFonts w:ascii="Times New Roman" w:hAnsi="Times New Roman"/>
          <w:sz w:val="28"/>
          <w:szCs w:val="28"/>
          <w:lang w:eastAsia="ar-SA"/>
        </w:rPr>
        <w:t xml:space="preserve"> (далее – Соглашение) о нижеследующем:</w:t>
      </w:r>
    </w:p>
    <w:p w:rsidR="002D29C4" w:rsidRPr="008C6709" w:rsidRDefault="002D29C4" w:rsidP="008C6709">
      <w:pPr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Pr="008C6709" w:rsidRDefault="002D29C4" w:rsidP="00EF1C67">
      <w:pPr>
        <w:pStyle w:val="ListParagraph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8C6709">
        <w:rPr>
          <w:rFonts w:ascii="Times New Roman" w:hAnsi="Times New Roman"/>
          <w:sz w:val="28"/>
          <w:szCs w:val="28"/>
          <w:lang w:eastAsia="ar-SA"/>
        </w:rPr>
        <w:t xml:space="preserve">Внести в Соглашение </w:t>
      </w:r>
      <w:r>
        <w:rPr>
          <w:rFonts w:ascii="Times New Roman" w:hAnsi="Times New Roman"/>
          <w:sz w:val="28"/>
          <w:szCs w:val="28"/>
          <w:lang w:eastAsia="ar-SA"/>
        </w:rPr>
        <w:t>следующи</w:t>
      </w:r>
      <w:r w:rsidRPr="008C6709">
        <w:rPr>
          <w:rFonts w:ascii="Times New Roman" w:hAnsi="Times New Roman"/>
          <w:sz w:val="28"/>
          <w:szCs w:val="28"/>
          <w:lang w:eastAsia="ar-SA"/>
        </w:rPr>
        <w:t>е изменения:</w:t>
      </w:r>
    </w:p>
    <w:p w:rsidR="002D29C4" w:rsidRPr="003109A6" w:rsidRDefault="002D29C4" w:rsidP="003109A6">
      <w:pPr>
        <w:pStyle w:val="ListParagraph"/>
        <w:numPr>
          <w:ilvl w:val="1"/>
          <w:numId w:val="12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3109A6">
        <w:rPr>
          <w:rFonts w:ascii="Times New Roman" w:hAnsi="Times New Roman"/>
          <w:sz w:val="28"/>
          <w:szCs w:val="28"/>
          <w:lang w:eastAsia="ar-SA"/>
        </w:rPr>
        <w:t>В разделе 1 «Общие положения»:</w:t>
      </w:r>
    </w:p>
    <w:p w:rsidR="002D29C4" w:rsidRPr="003109A6" w:rsidRDefault="002D29C4" w:rsidP="003109A6">
      <w:pPr>
        <w:pStyle w:val="ListParagraph"/>
        <w:numPr>
          <w:ilvl w:val="1"/>
          <w:numId w:val="12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3109A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3109A6">
        <w:rPr>
          <w:rFonts w:ascii="Times New Roman" w:hAnsi="Times New Roman"/>
          <w:sz w:val="28"/>
          <w:szCs w:val="28"/>
          <w:lang w:eastAsia="ar-SA"/>
        </w:rPr>
        <w:t xml:space="preserve">бзац 1 пункта 1.2. </w:t>
      </w:r>
      <w:r w:rsidRPr="003109A6">
        <w:rPr>
          <w:rFonts w:ascii="Times New Roman" w:hAnsi="Times New Roman"/>
          <w:bCs/>
          <w:sz w:val="28"/>
          <w:szCs w:val="28"/>
          <w:lang w:eastAsia="ar-SA"/>
        </w:rPr>
        <w:t>изложить в следующей редакции:</w:t>
      </w:r>
    </w:p>
    <w:p w:rsidR="002D29C4" w:rsidRDefault="002D29C4" w:rsidP="003109A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«- </w:t>
      </w:r>
      <w:r w:rsidRPr="00301A97">
        <w:rPr>
          <w:rFonts w:ascii="Times New Roman" w:hAnsi="Times New Roman"/>
          <w:sz w:val="28"/>
          <w:szCs w:val="28"/>
          <w:lang w:eastAsia="ar-SA"/>
        </w:rPr>
        <w:t>работники образовательных организаций и организаций, осуществляющих обучение, являющиеся членами профсоюза (далее - работники), в лице их представителя - областного комитета Владимирской областной организации Профсоюза работников народного образования и на</w:t>
      </w:r>
      <w:r>
        <w:rPr>
          <w:rFonts w:ascii="Times New Roman" w:hAnsi="Times New Roman"/>
          <w:sz w:val="28"/>
          <w:szCs w:val="28"/>
          <w:lang w:eastAsia="ar-SA"/>
        </w:rPr>
        <w:t>уки РФ;»</w:t>
      </w:r>
      <w:r w:rsidRPr="00301A97">
        <w:rPr>
          <w:rFonts w:ascii="Times New Roman" w:hAnsi="Times New Roman"/>
          <w:sz w:val="28"/>
          <w:szCs w:val="28"/>
          <w:lang w:eastAsia="ar-SA"/>
        </w:rPr>
        <w:t>.</w:t>
      </w:r>
    </w:p>
    <w:p w:rsidR="002D29C4" w:rsidRDefault="002D29C4" w:rsidP="003109A6">
      <w:pPr>
        <w:pStyle w:val="ListParagraph"/>
        <w:numPr>
          <w:ilvl w:val="1"/>
          <w:numId w:val="12"/>
        </w:numPr>
        <w:tabs>
          <w:tab w:val="left" w:pos="1134"/>
        </w:tabs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Подпункт</w:t>
      </w:r>
      <w:r w:rsidRPr="003109A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109A6">
        <w:rPr>
          <w:rFonts w:ascii="Times New Roman" w:hAnsi="Times New Roman"/>
          <w:bCs/>
          <w:sz w:val="28"/>
          <w:szCs w:val="28"/>
          <w:lang w:eastAsia="ar-SA"/>
        </w:rPr>
        <w:t>1.9.</w:t>
      </w:r>
      <w:r>
        <w:rPr>
          <w:rFonts w:ascii="Times New Roman" w:hAnsi="Times New Roman"/>
          <w:bCs/>
          <w:sz w:val="28"/>
          <w:szCs w:val="28"/>
          <w:lang w:eastAsia="ar-SA"/>
        </w:rPr>
        <w:t>2</w:t>
      </w:r>
      <w:r w:rsidRPr="003109A6">
        <w:rPr>
          <w:rFonts w:ascii="Times New Roman" w:hAnsi="Times New Roman"/>
          <w:bCs/>
          <w:sz w:val="28"/>
          <w:szCs w:val="28"/>
          <w:lang w:eastAsia="ar-SA"/>
        </w:rPr>
        <w:t>.</w:t>
      </w:r>
      <w:r>
        <w:rPr>
          <w:rFonts w:ascii="Times New Roman" w:hAnsi="Times New Roman"/>
          <w:bCs/>
          <w:sz w:val="28"/>
          <w:szCs w:val="28"/>
          <w:lang w:eastAsia="ar-SA"/>
        </w:rPr>
        <w:t>1</w:t>
      </w:r>
      <w:r w:rsidRPr="003109A6">
        <w:rPr>
          <w:rFonts w:ascii="Times New Roman" w:hAnsi="Times New Roman"/>
          <w:bCs/>
          <w:sz w:val="28"/>
          <w:szCs w:val="28"/>
          <w:lang w:eastAsia="ar-SA"/>
        </w:rPr>
        <w:t>. изложить в следующей редакции:</w:t>
      </w:r>
    </w:p>
    <w:p w:rsidR="002D29C4" w:rsidRDefault="002D29C4" w:rsidP="00EC7EDF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EC7EDF">
        <w:rPr>
          <w:rFonts w:ascii="Times New Roman" w:hAnsi="Times New Roman"/>
          <w:bCs/>
          <w:sz w:val="28"/>
          <w:szCs w:val="28"/>
          <w:lang w:eastAsia="ar-SA"/>
        </w:rPr>
        <w:t>1.9.2.1.На руководителей образовательных организаций и организаций, осуществляющих обучение (работодателей) и всех работников образовательных организаций и организаций, осуществляющих обучение, объединенных в первичные профсоюзные организации, входящие в структуру областной организации профсоюза работников народного образования и науки РФ, а также городские, районные и окружные профсоюзные организации вышеуказанного профсоюза, за исключением обязательств, реализация которых обеспечивается за счет средств корпоративных фондов членов профсоюза.</w:t>
      </w:r>
      <w:r>
        <w:rPr>
          <w:rFonts w:ascii="Times New Roman" w:hAnsi="Times New Roman"/>
          <w:bCs/>
          <w:sz w:val="28"/>
          <w:szCs w:val="28"/>
          <w:lang w:eastAsia="ar-SA"/>
        </w:rPr>
        <w:t>».</w:t>
      </w:r>
    </w:p>
    <w:p w:rsidR="002D29C4" w:rsidRPr="00B46059" w:rsidRDefault="002D29C4" w:rsidP="00B4605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46059">
        <w:rPr>
          <w:rFonts w:ascii="Times New Roman" w:hAnsi="Times New Roman"/>
          <w:bCs/>
          <w:sz w:val="28"/>
          <w:szCs w:val="28"/>
          <w:lang w:eastAsia="ar-SA"/>
        </w:rPr>
        <w:t>1.</w:t>
      </w:r>
      <w:r w:rsidRPr="00B46059">
        <w:rPr>
          <w:rFonts w:ascii="Times New Roman" w:hAnsi="Times New Roman"/>
          <w:sz w:val="28"/>
          <w:szCs w:val="28"/>
          <w:lang w:eastAsia="ar-SA"/>
        </w:rPr>
        <w:t xml:space="preserve">2. </w:t>
      </w:r>
      <w:r>
        <w:rPr>
          <w:rFonts w:ascii="Times New Roman" w:hAnsi="Times New Roman"/>
          <w:sz w:val="28"/>
          <w:szCs w:val="28"/>
          <w:lang w:eastAsia="ar-SA"/>
        </w:rPr>
        <w:t>В разделе 3</w:t>
      </w:r>
      <w:r w:rsidRPr="00B46059">
        <w:rPr>
          <w:rFonts w:ascii="Times New Roman" w:hAnsi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sz w:val="28"/>
          <w:szCs w:val="28"/>
          <w:lang w:eastAsia="ar-SA"/>
        </w:rPr>
        <w:t>Трудовые отношения, условия труда и занятости</w:t>
      </w:r>
      <w:r w:rsidRPr="00B46059">
        <w:rPr>
          <w:rFonts w:ascii="Times New Roman" w:hAnsi="Times New Roman"/>
          <w:sz w:val="28"/>
          <w:szCs w:val="28"/>
          <w:lang w:eastAsia="ar-SA"/>
        </w:rPr>
        <w:t>»:</w:t>
      </w:r>
    </w:p>
    <w:p w:rsidR="002D29C4" w:rsidRDefault="002D29C4" w:rsidP="003D5A16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1.2.1. </w:t>
      </w:r>
      <w:r w:rsidRPr="008C6709">
        <w:rPr>
          <w:rFonts w:ascii="Times New Roman" w:hAnsi="Times New Roman"/>
          <w:sz w:val="28"/>
          <w:szCs w:val="28"/>
          <w:lang w:eastAsia="ar-SA"/>
        </w:rPr>
        <w:t>В</w:t>
      </w:r>
      <w:r>
        <w:rPr>
          <w:rFonts w:ascii="Times New Roman" w:hAnsi="Times New Roman"/>
          <w:sz w:val="28"/>
          <w:szCs w:val="28"/>
          <w:lang w:eastAsia="ar-SA"/>
        </w:rPr>
        <w:t xml:space="preserve"> таблице г</w:t>
      </w:r>
      <w:r w:rsidRPr="008C6709">
        <w:rPr>
          <w:rFonts w:ascii="Times New Roman" w:hAnsi="Times New Roman"/>
          <w:sz w:val="28"/>
          <w:szCs w:val="28"/>
        </w:rPr>
        <w:t>рафу</w:t>
      </w:r>
      <w:r>
        <w:rPr>
          <w:rFonts w:ascii="Times New Roman" w:hAnsi="Times New Roman"/>
          <w:sz w:val="28"/>
          <w:szCs w:val="28"/>
        </w:rPr>
        <w:t xml:space="preserve"> 2</w:t>
      </w:r>
      <w:r w:rsidRPr="008C6709">
        <w:rPr>
          <w:rFonts w:ascii="Times New Roman" w:hAnsi="Times New Roman"/>
          <w:sz w:val="28"/>
          <w:szCs w:val="28"/>
        </w:rPr>
        <w:t xml:space="preserve"> строки </w:t>
      </w:r>
      <w:r>
        <w:rPr>
          <w:rFonts w:ascii="Times New Roman" w:hAnsi="Times New Roman"/>
          <w:sz w:val="28"/>
          <w:szCs w:val="28"/>
        </w:rPr>
        <w:t>4</w:t>
      </w:r>
      <w:r w:rsidRPr="008C6709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 xml:space="preserve">словами </w:t>
      </w:r>
      <w:r w:rsidRPr="008C670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Инструктор по физической культуре</w:t>
      </w:r>
      <w:r w:rsidRPr="008C6709">
        <w:rPr>
          <w:rFonts w:ascii="Times New Roman" w:hAnsi="Times New Roman"/>
          <w:sz w:val="28"/>
          <w:szCs w:val="28"/>
        </w:rPr>
        <w:t>».</w:t>
      </w:r>
    </w:p>
    <w:p w:rsidR="002D29C4" w:rsidRDefault="002D29C4" w:rsidP="00B77FB2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1.2.2. </w:t>
      </w:r>
      <w:r w:rsidRPr="00542D98">
        <w:rPr>
          <w:rFonts w:ascii="Times New Roman" w:hAnsi="Times New Roman"/>
          <w:sz w:val="28"/>
          <w:szCs w:val="28"/>
          <w:lang w:eastAsia="ar-SA"/>
        </w:rPr>
        <w:t>Пункт 3.2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542D98"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>дополнить абзацем сл</w:t>
      </w:r>
      <w:r w:rsidRPr="00542D98">
        <w:rPr>
          <w:rFonts w:ascii="Times New Roman" w:hAnsi="Times New Roman"/>
          <w:sz w:val="28"/>
          <w:szCs w:val="28"/>
          <w:lang w:eastAsia="ar-SA"/>
        </w:rPr>
        <w:t>едующе</w:t>
      </w:r>
      <w:r>
        <w:rPr>
          <w:rFonts w:ascii="Times New Roman" w:hAnsi="Times New Roman"/>
          <w:sz w:val="28"/>
          <w:szCs w:val="28"/>
          <w:lang w:eastAsia="ar-SA"/>
        </w:rPr>
        <w:t>го содержания</w:t>
      </w:r>
      <w:r w:rsidRPr="00542D98">
        <w:rPr>
          <w:rFonts w:ascii="Times New Roman" w:hAnsi="Times New Roman"/>
          <w:sz w:val="28"/>
          <w:szCs w:val="28"/>
          <w:lang w:eastAsia="ar-SA"/>
        </w:rPr>
        <w:t>:</w:t>
      </w:r>
    </w:p>
    <w:p w:rsidR="002D29C4" w:rsidRPr="00542D98" w:rsidRDefault="002D29C4" w:rsidP="00B77FB2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«Для педагогических работников, достигших возраста 55 лет для женщин и 60 лет для мужчин и имеющих стаж педагогической работы не менее 25 лет,</w:t>
      </w:r>
      <w:r w:rsidRPr="00D800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42D98">
        <w:rPr>
          <w:rFonts w:ascii="Times New Roman" w:hAnsi="Times New Roman"/>
          <w:sz w:val="28"/>
          <w:szCs w:val="28"/>
          <w:lang w:eastAsia="ar-SA"/>
        </w:rPr>
        <w:t>процедура аттестации на первую и высшую категории проводится в форме собеседования</w:t>
      </w:r>
      <w:r>
        <w:rPr>
          <w:rFonts w:ascii="Times New Roman" w:hAnsi="Times New Roman"/>
          <w:sz w:val="28"/>
          <w:szCs w:val="28"/>
          <w:lang w:eastAsia="ar-SA"/>
        </w:rPr>
        <w:t>.».</w:t>
      </w:r>
    </w:p>
    <w:p w:rsidR="002D29C4" w:rsidRPr="00542D98" w:rsidRDefault="002D29C4" w:rsidP="00542D98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1.2.3. </w:t>
      </w:r>
      <w:r w:rsidRPr="00542D98">
        <w:rPr>
          <w:rFonts w:ascii="Times New Roman" w:hAnsi="Times New Roman"/>
          <w:sz w:val="28"/>
          <w:szCs w:val="28"/>
          <w:lang w:eastAsia="ar-SA"/>
        </w:rPr>
        <w:t>Пункт 3.23. изложить в следующей редакции:</w:t>
      </w:r>
    </w:p>
    <w:p w:rsidR="002D29C4" w:rsidRDefault="002D29C4" w:rsidP="00B46059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«3.23. </w:t>
      </w:r>
      <w:r w:rsidRPr="00542D98">
        <w:rPr>
          <w:rFonts w:ascii="Times New Roman" w:hAnsi="Times New Roman"/>
          <w:sz w:val="28"/>
          <w:szCs w:val="28"/>
          <w:lang w:eastAsia="ar-SA"/>
        </w:rPr>
        <w:t>Для педагогических работников победителей второго, победителей и лауреатов третьего (в том числе в рамках регионального конкурса «Педагог года Владимирской области») и заключительного этапа общероссийского конкурса «Учитель года»; победителей и лауреатов региональных (в том числе в рамках регионального конкурса «Педагог года Владимирской области») и заключительных этапов общероссийских конкурсов «Воспитатель года», «Сердце отдаю детям»; победителей конкурса «Лучших учителей РФ»; подготовивших победителей и призеров очных международных и всероссийских олимпиад, конкурсов, соревнований, а также очных региональных олимпиад (по профилю преподаваемого предмета), в течение 10 лет с момента признания их (или их учеников) победителями (лауреатами, призерами), процедура аттестации на первую и высшую категории проводится в форме собеседования; по истечении 10 лет аттестация для данных категорий работников проводится на общих основаниях.</w:t>
      </w:r>
      <w:r>
        <w:rPr>
          <w:rFonts w:ascii="Times New Roman" w:hAnsi="Times New Roman"/>
          <w:sz w:val="28"/>
          <w:szCs w:val="28"/>
          <w:lang w:eastAsia="ar-SA"/>
        </w:rPr>
        <w:t>».</w:t>
      </w:r>
    </w:p>
    <w:p w:rsidR="002D29C4" w:rsidRDefault="002D29C4" w:rsidP="001C67D8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C67D8">
        <w:rPr>
          <w:rFonts w:ascii="Times New Roman" w:hAnsi="Times New Roman"/>
          <w:sz w:val="28"/>
          <w:szCs w:val="28"/>
          <w:lang w:eastAsia="ar-SA"/>
        </w:rPr>
        <w:t>В разделе 4 «Оплата труда и материальное стимулирование»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2D29C4" w:rsidRPr="001C67D8" w:rsidRDefault="002D29C4" w:rsidP="003553D7">
      <w:pPr>
        <w:pStyle w:val="ListParagraph"/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1.3.1. П</w:t>
      </w:r>
      <w:r w:rsidRPr="001C67D8">
        <w:rPr>
          <w:rFonts w:ascii="Times New Roman" w:hAnsi="Times New Roman"/>
          <w:sz w:val="28"/>
          <w:szCs w:val="28"/>
          <w:lang w:eastAsia="ar-SA"/>
        </w:rPr>
        <w:t>ункт 4.2.9. изложить в следующей редакции:</w:t>
      </w:r>
    </w:p>
    <w:p w:rsidR="002D29C4" w:rsidRDefault="002D29C4" w:rsidP="00B4605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B25301">
        <w:rPr>
          <w:rFonts w:ascii="Times New Roman" w:hAnsi="Times New Roman"/>
          <w:sz w:val="28"/>
          <w:szCs w:val="28"/>
          <w:lang w:eastAsia="ar-SA"/>
        </w:rPr>
        <w:t>4.2.9.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37133">
        <w:rPr>
          <w:rFonts w:ascii="Times New Roman" w:hAnsi="Times New Roman"/>
          <w:sz w:val="28"/>
          <w:szCs w:val="28"/>
          <w:lang w:eastAsia="ar-SA"/>
        </w:rPr>
        <w:t xml:space="preserve">В целях материальной поддержки педагогических работников, у которых в период нахождения в отпуске по уходу за ребенком до достижения им возраста трех лет </w:t>
      </w:r>
      <w:r>
        <w:rPr>
          <w:rFonts w:ascii="Times New Roman" w:hAnsi="Times New Roman"/>
          <w:sz w:val="28"/>
          <w:szCs w:val="28"/>
          <w:lang w:eastAsia="ar-SA"/>
        </w:rPr>
        <w:t>(</w:t>
      </w:r>
      <w:r w:rsidRPr="00237133">
        <w:rPr>
          <w:rFonts w:ascii="Times New Roman" w:hAnsi="Times New Roman"/>
          <w:sz w:val="28"/>
          <w:szCs w:val="28"/>
          <w:lang w:eastAsia="ar-SA"/>
        </w:rPr>
        <w:t>в том числе в случае досрочного выхода на работу</w:t>
      </w:r>
      <w:r>
        <w:rPr>
          <w:rFonts w:ascii="Times New Roman" w:hAnsi="Times New Roman"/>
          <w:sz w:val="28"/>
          <w:szCs w:val="28"/>
          <w:lang w:eastAsia="ar-SA"/>
        </w:rPr>
        <w:t>)</w:t>
      </w:r>
      <w:r w:rsidRPr="00237133">
        <w:rPr>
          <w:rFonts w:ascii="Times New Roman" w:hAnsi="Times New Roman"/>
          <w:sz w:val="28"/>
          <w:szCs w:val="28"/>
          <w:lang w:eastAsia="ar-SA"/>
        </w:rPr>
        <w:t xml:space="preserve"> или в т</w:t>
      </w:r>
      <w:r>
        <w:rPr>
          <w:rFonts w:ascii="Times New Roman" w:hAnsi="Times New Roman"/>
          <w:sz w:val="28"/>
          <w:szCs w:val="28"/>
          <w:lang w:eastAsia="ar-SA"/>
        </w:rPr>
        <w:t>ечение года после его окончания (</w:t>
      </w:r>
      <w:r w:rsidRPr="00237133">
        <w:rPr>
          <w:rFonts w:ascii="Times New Roman" w:hAnsi="Times New Roman"/>
          <w:sz w:val="28"/>
          <w:szCs w:val="28"/>
          <w:lang w:eastAsia="ar-SA"/>
        </w:rPr>
        <w:t>в том числе в случае досрочного выхода на работу</w:t>
      </w:r>
      <w:r>
        <w:rPr>
          <w:rFonts w:ascii="Times New Roman" w:hAnsi="Times New Roman"/>
          <w:sz w:val="28"/>
          <w:szCs w:val="28"/>
          <w:lang w:eastAsia="ar-SA"/>
        </w:rPr>
        <w:t>),</w:t>
      </w:r>
      <w:r w:rsidRPr="00237133">
        <w:rPr>
          <w:rFonts w:ascii="Times New Roman" w:hAnsi="Times New Roman"/>
          <w:sz w:val="28"/>
          <w:szCs w:val="28"/>
          <w:lang w:eastAsia="ar-SA"/>
        </w:rPr>
        <w:t xml:space="preserve"> истек срок действия квалификационной категории, производить оплату труда с учетом имевшейся квалификационной категории на период не более чем на один год после выхода из указанного отпуска или истечения срока действия квалификационной категории</w:t>
      </w:r>
      <w:r>
        <w:rPr>
          <w:rFonts w:ascii="Times New Roman" w:hAnsi="Times New Roman"/>
          <w:sz w:val="28"/>
          <w:szCs w:val="28"/>
          <w:lang w:eastAsia="ar-SA"/>
        </w:rPr>
        <w:t>.».</w:t>
      </w:r>
    </w:p>
    <w:p w:rsidR="002D29C4" w:rsidRDefault="002D29C4" w:rsidP="008F014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1.3.2. Дополнить пунктами 4.2.12., 4.2.13., 4.2.14. следующего</w:t>
      </w:r>
      <w:r w:rsidRPr="001C67D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содержания</w:t>
      </w:r>
      <w:r w:rsidRPr="001C67D8">
        <w:rPr>
          <w:rFonts w:ascii="Times New Roman" w:hAnsi="Times New Roman"/>
          <w:sz w:val="28"/>
          <w:szCs w:val="28"/>
          <w:lang w:eastAsia="ar-SA"/>
        </w:rPr>
        <w:t>:</w:t>
      </w:r>
      <w:r w:rsidRPr="003553D7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D29C4" w:rsidRDefault="002D29C4" w:rsidP="008F014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553D7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 xml:space="preserve">4.2.12. </w:t>
      </w:r>
      <w:r w:rsidRPr="003553D7">
        <w:rPr>
          <w:rFonts w:ascii="Times New Roman" w:hAnsi="Times New Roman"/>
          <w:sz w:val="28"/>
          <w:szCs w:val="28"/>
          <w:lang w:eastAsia="ar-SA"/>
        </w:rPr>
        <w:t>Педагогическому работнику, имеющему (имевшему) первую или высшую квалификационную категорию по одной из должностей, не может быть отказано в прохождении аттестации на высшую квалификационную категорию по другой должности, в том числе, в случае, если на высшую квалификационную категорию педагогический работник претендует впервые, не имея первой квалификационной категории.</w:t>
      </w:r>
    </w:p>
    <w:p w:rsidR="002D29C4" w:rsidRDefault="002D29C4" w:rsidP="008F014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4.2.13. </w:t>
      </w:r>
      <w:r w:rsidRPr="00963102">
        <w:rPr>
          <w:rFonts w:ascii="Times New Roman" w:hAnsi="Times New Roman"/>
          <w:sz w:val="28"/>
          <w:szCs w:val="28"/>
          <w:lang w:eastAsia="ar-SA"/>
        </w:rPr>
        <w:t>В случае истечения у педагогического рабо</w:t>
      </w:r>
      <w:r>
        <w:rPr>
          <w:rFonts w:ascii="Times New Roman" w:hAnsi="Times New Roman"/>
          <w:sz w:val="28"/>
          <w:szCs w:val="28"/>
          <w:lang w:eastAsia="ar-SA"/>
        </w:rPr>
        <w:t xml:space="preserve">тника, являющегося пенсионером, </w:t>
      </w:r>
      <w:r w:rsidRPr="00963102">
        <w:rPr>
          <w:rFonts w:ascii="Times New Roman" w:hAnsi="Times New Roman"/>
          <w:sz w:val="28"/>
          <w:szCs w:val="28"/>
          <w:lang w:eastAsia="ar-SA"/>
        </w:rPr>
        <w:t xml:space="preserve">срока действия квалификационной категории, в течение учебного года сохранять оплату труда с учетом имевшейся квалификационной категории на срок до  1 </w:t>
      </w:r>
      <w:r>
        <w:rPr>
          <w:rFonts w:ascii="Times New Roman" w:hAnsi="Times New Roman"/>
          <w:sz w:val="28"/>
          <w:szCs w:val="28"/>
          <w:lang w:eastAsia="ar-SA"/>
        </w:rPr>
        <w:t>июля текущего учебного года</w:t>
      </w:r>
      <w:r w:rsidRPr="00963102">
        <w:rPr>
          <w:rFonts w:ascii="Times New Roman" w:hAnsi="Times New Roman"/>
          <w:sz w:val="28"/>
          <w:szCs w:val="28"/>
          <w:lang w:eastAsia="ar-SA"/>
        </w:rPr>
        <w:t>.</w:t>
      </w:r>
    </w:p>
    <w:p w:rsidR="002D29C4" w:rsidRDefault="002D29C4" w:rsidP="008F014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4.2.14. </w:t>
      </w:r>
      <w:r w:rsidRPr="00AE430C">
        <w:rPr>
          <w:rFonts w:ascii="Times New Roman" w:hAnsi="Times New Roman"/>
          <w:sz w:val="28"/>
          <w:szCs w:val="28"/>
          <w:lang w:eastAsia="ar-SA"/>
        </w:rPr>
        <w:t>За педагогическими работниками сохранять на срок до 6 месяцев условия оплаты труда с учетом имевшейся квалификационной категории по истечении срока действия квалификационной категории в период или по окончании длительной болезни, длительного отпуска, предоставляемого до одного года.</w:t>
      </w:r>
      <w:r>
        <w:rPr>
          <w:rFonts w:ascii="Times New Roman" w:hAnsi="Times New Roman"/>
          <w:sz w:val="28"/>
          <w:szCs w:val="28"/>
          <w:lang w:eastAsia="ar-SA"/>
        </w:rPr>
        <w:t>».</w:t>
      </w:r>
    </w:p>
    <w:p w:rsidR="002D29C4" w:rsidRPr="00944E5D" w:rsidRDefault="002D29C4" w:rsidP="00EB029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5D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44E5D">
        <w:rPr>
          <w:rFonts w:ascii="Times New Roman" w:hAnsi="Times New Roman"/>
          <w:sz w:val="28"/>
          <w:szCs w:val="28"/>
          <w:lang w:eastAsia="ru-RU"/>
        </w:rPr>
        <w:t>. В разделе 5 «Социальные гарантии и льготы»</w:t>
      </w:r>
      <w:r w:rsidRPr="00EB029C">
        <w:t xml:space="preserve"> </w:t>
      </w:r>
      <w:r>
        <w:t>а</w:t>
      </w:r>
      <w:r w:rsidRPr="00EB029C">
        <w:rPr>
          <w:rFonts w:ascii="Times New Roman" w:hAnsi="Times New Roman"/>
          <w:sz w:val="28"/>
          <w:szCs w:val="28"/>
          <w:lang w:eastAsia="ru-RU"/>
        </w:rPr>
        <w:t xml:space="preserve">бзац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B029C">
        <w:rPr>
          <w:rFonts w:ascii="Times New Roman" w:hAnsi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EB029C">
        <w:rPr>
          <w:rFonts w:ascii="Times New Roman" w:hAnsi="Times New Roman"/>
          <w:sz w:val="28"/>
          <w:szCs w:val="28"/>
          <w:lang w:eastAsia="ru-RU"/>
        </w:rPr>
        <w:t>1. изложить в следующей редакции:</w:t>
      </w:r>
    </w:p>
    <w:p w:rsidR="002D29C4" w:rsidRDefault="002D29C4" w:rsidP="00CD03E5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44E5D">
        <w:rPr>
          <w:rFonts w:ascii="Times New Roman" w:hAnsi="Times New Roman"/>
          <w:sz w:val="28"/>
          <w:szCs w:val="28"/>
          <w:lang w:eastAsia="ru-RU"/>
        </w:rPr>
        <w:t>«</w:t>
      </w:r>
      <w:r w:rsidRPr="00944E5D">
        <w:rPr>
          <w:rFonts w:ascii="Times New Roman" w:hAnsi="Times New Roman"/>
          <w:bCs/>
          <w:kern w:val="0"/>
          <w:sz w:val="28"/>
          <w:szCs w:val="28"/>
        </w:rPr>
        <w:t xml:space="preserve">Педагогические работники образовательных организаций, участвующие по решению уполномоченных органов исполнительной власти в проведении 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государственной итоговой аттестации </w:t>
      </w:r>
      <w:r w:rsidRPr="00944E5D">
        <w:rPr>
          <w:rFonts w:ascii="Times New Roman" w:hAnsi="Times New Roman"/>
          <w:bCs/>
          <w:kern w:val="0"/>
          <w:sz w:val="28"/>
          <w:szCs w:val="28"/>
        </w:rPr>
        <w:t xml:space="preserve">в рабочее время, освобождаются от основной работы на период проведения 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государственной итоговой аттестации </w:t>
      </w:r>
      <w:r w:rsidRPr="00944E5D">
        <w:rPr>
          <w:rFonts w:ascii="Times New Roman" w:hAnsi="Times New Roman"/>
          <w:bCs/>
          <w:kern w:val="0"/>
          <w:sz w:val="28"/>
          <w:szCs w:val="28"/>
        </w:rPr>
        <w:t>с сохранением за ними места работы (должности), средней заработной платы на время исполнения ими указанных обязанностей.».</w:t>
      </w:r>
    </w:p>
    <w:p w:rsidR="002D29C4" w:rsidRPr="008C6709" w:rsidRDefault="002D29C4" w:rsidP="00315094">
      <w:pPr>
        <w:ind w:right="-72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6709">
        <w:rPr>
          <w:rFonts w:ascii="Times New Roman" w:hAnsi="Times New Roman"/>
          <w:sz w:val="28"/>
          <w:szCs w:val="28"/>
          <w:lang w:eastAsia="ar-SA"/>
        </w:rPr>
        <w:t xml:space="preserve">2. Настоящее дополнительное соглашение является неотъемлемой частью Соглашения, составлено в 3-х экземплярах, имеющих одинаковую юридическую силу. Один экземпляр хранится в Департаменте образования, второй – в обкоме Профсоюза, третий – в департаменте по труду и занятости населения администрации Владимирской области.   </w:t>
      </w:r>
    </w:p>
    <w:p w:rsidR="002D29C4" w:rsidRPr="008C6709" w:rsidRDefault="002D29C4" w:rsidP="00315094">
      <w:pPr>
        <w:tabs>
          <w:tab w:val="left" w:pos="1134"/>
          <w:tab w:val="left" w:pos="11880"/>
        </w:tabs>
        <w:ind w:right="-7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6709">
        <w:rPr>
          <w:rFonts w:ascii="Times New Roman" w:hAnsi="Times New Roman"/>
          <w:sz w:val="28"/>
          <w:szCs w:val="28"/>
          <w:lang w:eastAsia="ar-SA"/>
        </w:rPr>
        <w:t>3. Настоящее дополнительное соглашение вступает в силу с момента его подписания.</w:t>
      </w:r>
    </w:p>
    <w:p w:rsidR="002D29C4" w:rsidRPr="008C6709" w:rsidRDefault="002D29C4" w:rsidP="00315094">
      <w:pPr>
        <w:tabs>
          <w:tab w:val="left" w:pos="1134"/>
          <w:tab w:val="left" w:pos="11880"/>
        </w:tabs>
        <w:ind w:right="-7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6709">
        <w:rPr>
          <w:rFonts w:ascii="Times New Roman" w:hAnsi="Times New Roman"/>
          <w:sz w:val="28"/>
          <w:szCs w:val="28"/>
          <w:lang w:eastAsia="ar-SA"/>
        </w:rPr>
        <w:t>Дата подписания дополнительного соглашения__</w:t>
      </w:r>
      <w:r>
        <w:rPr>
          <w:rFonts w:ascii="Times New Roman" w:hAnsi="Times New Roman"/>
          <w:sz w:val="28"/>
          <w:szCs w:val="28"/>
          <w:lang w:eastAsia="ar-SA"/>
        </w:rPr>
        <w:t>_______________</w:t>
      </w:r>
    </w:p>
    <w:p w:rsidR="002D29C4" w:rsidRPr="008C6709" w:rsidRDefault="002D29C4" w:rsidP="00315094">
      <w:pPr>
        <w:pStyle w:val="BodyTextIndent"/>
        <w:ind w:right="-72" w:firstLine="0"/>
        <w:jc w:val="both"/>
        <w:rPr>
          <w:rFonts w:ascii="Times New Roman" w:hAnsi="Times New Roman"/>
          <w:sz w:val="28"/>
          <w:szCs w:val="28"/>
          <w:lang w:eastAsia="ar-SA"/>
        </w:rPr>
        <w:sectPr w:rsidR="002D29C4" w:rsidRPr="008C6709" w:rsidSect="006C7795">
          <w:headerReference w:type="default" r:id="rId7"/>
          <w:pgSz w:w="11906" w:h="16838"/>
          <w:pgMar w:top="709" w:right="567" w:bottom="1134" w:left="1418" w:header="709" w:footer="709" w:gutter="0"/>
          <w:cols w:space="708"/>
          <w:titlePg/>
          <w:docGrid w:linePitch="360"/>
        </w:sectPr>
      </w:pPr>
    </w:p>
    <w:p w:rsidR="002D29C4" w:rsidRDefault="002D29C4" w:rsidP="00315094">
      <w:pPr>
        <w:pStyle w:val="BodyTextIndent"/>
        <w:ind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Pr="008C6709" w:rsidRDefault="002D29C4" w:rsidP="00004CB5">
      <w:pPr>
        <w:pStyle w:val="BodyTextIndent"/>
        <w:ind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6709">
        <w:rPr>
          <w:rFonts w:ascii="Times New Roman" w:hAnsi="Times New Roman"/>
          <w:sz w:val="28"/>
          <w:szCs w:val="28"/>
          <w:lang w:eastAsia="ar-SA"/>
        </w:rPr>
        <w:t>Директор департамента образования администрации областной</w:t>
      </w:r>
    </w:p>
    <w:p w:rsidR="002D29C4" w:rsidRDefault="002D29C4" w:rsidP="00004CB5">
      <w:pPr>
        <w:pStyle w:val="BodyTextIndent"/>
        <w:ind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Default="002D29C4" w:rsidP="00004CB5">
      <w:pPr>
        <w:pStyle w:val="BodyTextIndent"/>
        <w:ind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Pr="008C6709" w:rsidRDefault="002D29C4" w:rsidP="00004CB5">
      <w:pPr>
        <w:pStyle w:val="BodyTextIndent"/>
        <w:ind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Pr="008C6709" w:rsidRDefault="002D29C4" w:rsidP="00004CB5">
      <w:pPr>
        <w:pStyle w:val="BodyTextIndent"/>
        <w:ind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</w:t>
      </w:r>
      <w:r w:rsidRPr="008C6709">
        <w:rPr>
          <w:rFonts w:ascii="Times New Roman" w:hAnsi="Times New Roman"/>
          <w:sz w:val="28"/>
          <w:szCs w:val="28"/>
          <w:lang w:eastAsia="ar-SA"/>
        </w:rPr>
        <w:t>О.А. Беляева</w:t>
      </w:r>
    </w:p>
    <w:p w:rsidR="002D29C4" w:rsidRDefault="002D29C4" w:rsidP="00CD03E5">
      <w:pPr>
        <w:pStyle w:val="BodyTextIndent"/>
        <w:ind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Default="002D29C4" w:rsidP="00CD03E5">
      <w:pPr>
        <w:pStyle w:val="BodyTextIndent"/>
        <w:ind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Default="002D29C4" w:rsidP="00CD03E5">
      <w:pPr>
        <w:pStyle w:val="BodyTextIndent"/>
        <w:ind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Default="002D29C4" w:rsidP="00CD03E5">
      <w:pPr>
        <w:pStyle w:val="BodyTextIndent"/>
        <w:ind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Default="002D29C4" w:rsidP="00CD03E5">
      <w:pPr>
        <w:pStyle w:val="BodyTextIndent"/>
        <w:ind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Default="002D29C4" w:rsidP="00CD03E5">
      <w:pPr>
        <w:pStyle w:val="BodyTextIndent"/>
        <w:ind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Default="002D29C4" w:rsidP="00CD03E5">
      <w:pPr>
        <w:pStyle w:val="BodyTextIndent"/>
        <w:ind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Default="002D29C4" w:rsidP="00CD03E5">
      <w:pPr>
        <w:pStyle w:val="BodyTextIndent"/>
        <w:ind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Default="002D29C4" w:rsidP="00CD03E5">
      <w:pPr>
        <w:pStyle w:val="BodyTextIndent"/>
        <w:ind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Default="002D29C4" w:rsidP="00CD03E5">
      <w:pPr>
        <w:pStyle w:val="BodyTextIndent"/>
        <w:ind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Default="002D29C4" w:rsidP="00CD03E5">
      <w:pPr>
        <w:pStyle w:val="BodyTextIndent"/>
        <w:ind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Default="002D29C4" w:rsidP="00CD03E5">
      <w:pPr>
        <w:pStyle w:val="BodyTextIndent"/>
        <w:ind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Default="002D29C4" w:rsidP="00CD03E5">
      <w:pPr>
        <w:pStyle w:val="BodyTextIndent"/>
        <w:ind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Default="002D29C4" w:rsidP="00CD03E5">
      <w:pPr>
        <w:pStyle w:val="BodyTextIndent"/>
        <w:ind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Default="002D29C4" w:rsidP="00CD03E5">
      <w:pPr>
        <w:pStyle w:val="BodyTextIndent"/>
        <w:ind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Default="002D29C4" w:rsidP="00004CB5">
      <w:pPr>
        <w:pStyle w:val="BodyTextIndent"/>
        <w:ind w:left="284"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Default="002D29C4" w:rsidP="00004CB5">
      <w:pPr>
        <w:pStyle w:val="BodyTextIndent"/>
        <w:ind w:left="284"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Default="002D29C4" w:rsidP="00004CB5">
      <w:pPr>
        <w:pStyle w:val="BodyTextIndent"/>
        <w:ind w:left="284"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Default="002D29C4" w:rsidP="00004CB5">
      <w:pPr>
        <w:pStyle w:val="BodyTextIndent"/>
        <w:ind w:left="284"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Default="002D29C4" w:rsidP="00004CB5">
      <w:pPr>
        <w:pStyle w:val="BodyTextIndent"/>
        <w:ind w:left="284"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Default="002D29C4" w:rsidP="00004CB5">
      <w:pPr>
        <w:pStyle w:val="BodyTextIndent"/>
        <w:ind w:left="284"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Default="002D29C4" w:rsidP="00004CB5">
      <w:pPr>
        <w:pStyle w:val="BodyTextIndent"/>
        <w:ind w:left="284"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Default="002D29C4" w:rsidP="00004CB5">
      <w:pPr>
        <w:pStyle w:val="BodyTextIndent"/>
        <w:ind w:left="284"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Default="002D29C4" w:rsidP="00004CB5">
      <w:pPr>
        <w:pStyle w:val="BodyTextIndent"/>
        <w:ind w:left="284"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Default="002D29C4" w:rsidP="00004CB5">
      <w:pPr>
        <w:pStyle w:val="BodyTextIndent"/>
        <w:ind w:left="284"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Default="002D29C4" w:rsidP="00004CB5">
      <w:pPr>
        <w:pStyle w:val="BodyTextIndent"/>
        <w:ind w:left="284"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Default="002D29C4" w:rsidP="00004CB5">
      <w:pPr>
        <w:pStyle w:val="BodyTextIndent"/>
        <w:ind w:left="284"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Default="002D29C4" w:rsidP="00004CB5">
      <w:pPr>
        <w:pStyle w:val="BodyTextIndent"/>
        <w:ind w:left="284"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Default="002D29C4" w:rsidP="00004CB5">
      <w:pPr>
        <w:pStyle w:val="BodyTextIndent"/>
        <w:ind w:left="284"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Default="002D29C4" w:rsidP="00004CB5">
      <w:pPr>
        <w:pStyle w:val="BodyTextIndent"/>
        <w:ind w:left="284" w:right="-72" w:firstLine="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8C6709">
        <w:rPr>
          <w:rFonts w:ascii="Times New Roman" w:hAnsi="Times New Roman"/>
          <w:sz w:val="28"/>
          <w:szCs w:val="28"/>
          <w:lang w:eastAsia="ar-SA"/>
        </w:rPr>
        <w:t>Председатель Владимирской</w:t>
      </w:r>
      <w:r>
        <w:rPr>
          <w:rFonts w:ascii="Times New Roman" w:hAnsi="Times New Roman"/>
          <w:sz w:val="28"/>
          <w:szCs w:val="28"/>
          <w:lang w:eastAsia="ar-SA"/>
        </w:rPr>
        <w:t xml:space="preserve"> о</w:t>
      </w:r>
      <w:r w:rsidRPr="008C6709">
        <w:rPr>
          <w:rFonts w:ascii="Times New Roman" w:hAnsi="Times New Roman"/>
          <w:sz w:val="28"/>
          <w:szCs w:val="28"/>
          <w:lang w:eastAsia="ar-SA"/>
        </w:rPr>
        <w:t>бластной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C6709">
        <w:rPr>
          <w:rFonts w:ascii="Times New Roman" w:hAnsi="Times New Roman"/>
          <w:sz w:val="28"/>
          <w:szCs w:val="28"/>
          <w:lang w:eastAsia="ar-SA"/>
        </w:rPr>
        <w:t>организации Профсоюза работников народного образования и науки РФ</w:t>
      </w:r>
    </w:p>
    <w:p w:rsidR="002D29C4" w:rsidRDefault="002D29C4" w:rsidP="00004CB5">
      <w:pPr>
        <w:pStyle w:val="BodyTextIndent"/>
        <w:ind w:left="284"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9C4" w:rsidRPr="008C6709" w:rsidRDefault="002D29C4" w:rsidP="00004CB5">
      <w:pPr>
        <w:pStyle w:val="BodyTextIndent"/>
        <w:ind w:left="284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</w:t>
      </w:r>
      <w:r w:rsidRPr="008C6709">
        <w:rPr>
          <w:rFonts w:ascii="Times New Roman" w:hAnsi="Times New Roman"/>
          <w:sz w:val="28"/>
          <w:szCs w:val="28"/>
          <w:lang w:eastAsia="ar-SA"/>
        </w:rPr>
        <w:t>Л.В. Кирячкова</w:t>
      </w:r>
    </w:p>
    <w:p w:rsidR="002D29C4" w:rsidRDefault="002D29C4" w:rsidP="006C7795">
      <w:pPr>
        <w:pStyle w:val="BodyTextIndent"/>
        <w:ind w:firstLine="0"/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sectPr w:rsidR="002D29C4" w:rsidSect="007D4E18">
      <w:type w:val="continuous"/>
      <w:pgSz w:w="11906" w:h="16838"/>
      <w:pgMar w:top="851" w:right="567" w:bottom="426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9C4" w:rsidRDefault="002D29C4" w:rsidP="006C7795">
      <w:r>
        <w:separator/>
      </w:r>
    </w:p>
  </w:endnote>
  <w:endnote w:type="continuationSeparator" w:id="0">
    <w:p w:rsidR="002D29C4" w:rsidRDefault="002D29C4" w:rsidP="006C7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9C4" w:rsidRDefault="002D29C4" w:rsidP="006C7795">
      <w:r>
        <w:separator/>
      </w:r>
    </w:p>
  </w:footnote>
  <w:footnote w:type="continuationSeparator" w:id="0">
    <w:p w:rsidR="002D29C4" w:rsidRDefault="002D29C4" w:rsidP="006C7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9C4" w:rsidRDefault="002D29C4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2D29C4" w:rsidRDefault="002D29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B64197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-572"/>
        </w:tabs>
        <w:ind w:left="-572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A"/>
    <w:multiLevelType w:val="multilevel"/>
    <w:tmpl w:val="91C4A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DB2FC0"/>
    <w:multiLevelType w:val="hybridMultilevel"/>
    <w:tmpl w:val="3C3E8EF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4662E84"/>
    <w:multiLevelType w:val="hybridMultilevel"/>
    <w:tmpl w:val="5602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024F9"/>
    <w:multiLevelType w:val="multilevel"/>
    <w:tmpl w:val="5B2AD26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6">
    <w:nsid w:val="271D3C59"/>
    <w:multiLevelType w:val="hybridMultilevel"/>
    <w:tmpl w:val="16A064CE"/>
    <w:lvl w:ilvl="0" w:tplc="BEB6F1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8465DE"/>
    <w:multiLevelType w:val="multilevel"/>
    <w:tmpl w:val="4E60401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3F63695D"/>
    <w:multiLevelType w:val="multilevel"/>
    <w:tmpl w:val="C46A96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9">
    <w:nsid w:val="48F23692"/>
    <w:multiLevelType w:val="multilevel"/>
    <w:tmpl w:val="9148120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4B1F1926"/>
    <w:multiLevelType w:val="multilevel"/>
    <w:tmpl w:val="FBA4585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581B4627"/>
    <w:multiLevelType w:val="hybridMultilevel"/>
    <w:tmpl w:val="F7BC8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B81640"/>
    <w:multiLevelType w:val="multilevel"/>
    <w:tmpl w:val="9F8087A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11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EB5"/>
    <w:rsid w:val="00004CB5"/>
    <w:rsid w:val="000107A8"/>
    <w:rsid w:val="00043EAA"/>
    <w:rsid w:val="00044D9F"/>
    <w:rsid w:val="00053B27"/>
    <w:rsid w:val="00073ACB"/>
    <w:rsid w:val="000963D7"/>
    <w:rsid w:val="000A1E5B"/>
    <w:rsid w:val="000B6824"/>
    <w:rsid w:val="00102625"/>
    <w:rsid w:val="001051C8"/>
    <w:rsid w:val="0011082C"/>
    <w:rsid w:val="00117C77"/>
    <w:rsid w:val="00122E2F"/>
    <w:rsid w:val="00123901"/>
    <w:rsid w:val="001A4845"/>
    <w:rsid w:val="001A6CCC"/>
    <w:rsid w:val="001A7C1A"/>
    <w:rsid w:val="001B30A3"/>
    <w:rsid w:val="001B7F4F"/>
    <w:rsid w:val="001C67D8"/>
    <w:rsid w:val="001D3391"/>
    <w:rsid w:val="001E16CC"/>
    <w:rsid w:val="00233818"/>
    <w:rsid w:val="00235E5A"/>
    <w:rsid w:val="00237133"/>
    <w:rsid w:val="00241960"/>
    <w:rsid w:val="002478D0"/>
    <w:rsid w:val="00265A88"/>
    <w:rsid w:val="00275743"/>
    <w:rsid w:val="00276E10"/>
    <w:rsid w:val="00283060"/>
    <w:rsid w:val="00292810"/>
    <w:rsid w:val="002A2758"/>
    <w:rsid w:val="002C48C8"/>
    <w:rsid w:val="002D1F05"/>
    <w:rsid w:val="002D29C4"/>
    <w:rsid w:val="002D344F"/>
    <w:rsid w:val="002E2465"/>
    <w:rsid w:val="002E42AC"/>
    <w:rsid w:val="002F5AD1"/>
    <w:rsid w:val="00301A97"/>
    <w:rsid w:val="00301DC4"/>
    <w:rsid w:val="003109A6"/>
    <w:rsid w:val="00315094"/>
    <w:rsid w:val="0031601E"/>
    <w:rsid w:val="0032240F"/>
    <w:rsid w:val="00342A8B"/>
    <w:rsid w:val="00353E0A"/>
    <w:rsid w:val="003553D7"/>
    <w:rsid w:val="003D5A16"/>
    <w:rsid w:val="004020B5"/>
    <w:rsid w:val="00446A2E"/>
    <w:rsid w:val="0047066D"/>
    <w:rsid w:val="00471D9F"/>
    <w:rsid w:val="004A1C47"/>
    <w:rsid w:val="004A2B7D"/>
    <w:rsid w:val="004A40BF"/>
    <w:rsid w:val="004A602A"/>
    <w:rsid w:val="004B0245"/>
    <w:rsid w:val="004C29FA"/>
    <w:rsid w:val="00506F74"/>
    <w:rsid w:val="0051120E"/>
    <w:rsid w:val="00514E1F"/>
    <w:rsid w:val="00516847"/>
    <w:rsid w:val="005174BB"/>
    <w:rsid w:val="00525B75"/>
    <w:rsid w:val="00537032"/>
    <w:rsid w:val="00542D98"/>
    <w:rsid w:val="00574A52"/>
    <w:rsid w:val="005775DD"/>
    <w:rsid w:val="005961FB"/>
    <w:rsid w:val="005A2A9F"/>
    <w:rsid w:val="005D5E38"/>
    <w:rsid w:val="00600C1C"/>
    <w:rsid w:val="00605E0B"/>
    <w:rsid w:val="00686131"/>
    <w:rsid w:val="006963DC"/>
    <w:rsid w:val="006A0813"/>
    <w:rsid w:val="006A402D"/>
    <w:rsid w:val="006C7795"/>
    <w:rsid w:val="0070379F"/>
    <w:rsid w:val="00715CD0"/>
    <w:rsid w:val="0072444A"/>
    <w:rsid w:val="00724ACB"/>
    <w:rsid w:val="00752748"/>
    <w:rsid w:val="0075654C"/>
    <w:rsid w:val="00792362"/>
    <w:rsid w:val="007A3D5F"/>
    <w:rsid w:val="007D4E18"/>
    <w:rsid w:val="007F6FE4"/>
    <w:rsid w:val="00815F8B"/>
    <w:rsid w:val="00835084"/>
    <w:rsid w:val="008733C3"/>
    <w:rsid w:val="008A183C"/>
    <w:rsid w:val="008A4BFD"/>
    <w:rsid w:val="008B1A9A"/>
    <w:rsid w:val="008B601E"/>
    <w:rsid w:val="008B7224"/>
    <w:rsid w:val="008C0DF0"/>
    <w:rsid w:val="008C6709"/>
    <w:rsid w:val="008F0146"/>
    <w:rsid w:val="008F79A2"/>
    <w:rsid w:val="00924147"/>
    <w:rsid w:val="009244D2"/>
    <w:rsid w:val="00944E5D"/>
    <w:rsid w:val="009553BD"/>
    <w:rsid w:val="00963102"/>
    <w:rsid w:val="00967D5A"/>
    <w:rsid w:val="00981ABC"/>
    <w:rsid w:val="009A6F20"/>
    <w:rsid w:val="009B22DF"/>
    <w:rsid w:val="009F5A9F"/>
    <w:rsid w:val="00A031DD"/>
    <w:rsid w:val="00A27A3E"/>
    <w:rsid w:val="00A557F6"/>
    <w:rsid w:val="00A67F37"/>
    <w:rsid w:val="00A72E92"/>
    <w:rsid w:val="00A80671"/>
    <w:rsid w:val="00A86368"/>
    <w:rsid w:val="00A974AD"/>
    <w:rsid w:val="00AB255D"/>
    <w:rsid w:val="00AE391C"/>
    <w:rsid w:val="00AE430C"/>
    <w:rsid w:val="00AE72D7"/>
    <w:rsid w:val="00B10579"/>
    <w:rsid w:val="00B25301"/>
    <w:rsid w:val="00B27367"/>
    <w:rsid w:val="00B34CD2"/>
    <w:rsid w:val="00B37042"/>
    <w:rsid w:val="00B37898"/>
    <w:rsid w:val="00B4531F"/>
    <w:rsid w:val="00B46059"/>
    <w:rsid w:val="00B56605"/>
    <w:rsid w:val="00B56E89"/>
    <w:rsid w:val="00B67D63"/>
    <w:rsid w:val="00B77FB2"/>
    <w:rsid w:val="00BA6515"/>
    <w:rsid w:val="00BA6FD6"/>
    <w:rsid w:val="00BD199D"/>
    <w:rsid w:val="00BF0659"/>
    <w:rsid w:val="00BF3EAA"/>
    <w:rsid w:val="00BF7505"/>
    <w:rsid w:val="00C00C35"/>
    <w:rsid w:val="00C10F24"/>
    <w:rsid w:val="00C129B9"/>
    <w:rsid w:val="00C142D1"/>
    <w:rsid w:val="00C569B6"/>
    <w:rsid w:val="00C62590"/>
    <w:rsid w:val="00C74C6F"/>
    <w:rsid w:val="00C84098"/>
    <w:rsid w:val="00C90EBB"/>
    <w:rsid w:val="00C94EB5"/>
    <w:rsid w:val="00CC17F1"/>
    <w:rsid w:val="00CC669D"/>
    <w:rsid w:val="00CD03E5"/>
    <w:rsid w:val="00CE165C"/>
    <w:rsid w:val="00D034ED"/>
    <w:rsid w:val="00D041E1"/>
    <w:rsid w:val="00D108A1"/>
    <w:rsid w:val="00D12937"/>
    <w:rsid w:val="00D1392B"/>
    <w:rsid w:val="00D3324E"/>
    <w:rsid w:val="00D41F06"/>
    <w:rsid w:val="00D43C6E"/>
    <w:rsid w:val="00D80007"/>
    <w:rsid w:val="00D82B80"/>
    <w:rsid w:val="00D91021"/>
    <w:rsid w:val="00DB59F8"/>
    <w:rsid w:val="00DB5C26"/>
    <w:rsid w:val="00DF1618"/>
    <w:rsid w:val="00E01565"/>
    <w:rsid w:val="00E104F5"/>
    <w:rsid w:val="00E11FF5"/>
    <w:rsid w:val="00E218F8"/>
    <w:rsid w:val="00E21CA3"/>
    <w:rsid w:val="00E229F9"/>
    <w:rsid w:val="00E24CAA"/>
    <w:rsid w:val="00E272BB"/>
    <w:rsid w:val="00E459E2"/>
    <w:rsid w:val="00E601E1"/>
    <w:rsid w:val="00E66C5A"/>
    <w:rsid w:val="00E74F07"/>
    <w:rsid w:val="00E842C0"/>
    <w:rsid w:val="00E92572"/>
    <w:rsid w:val="00E95F73"/>
    <w:rsid w:val="00E972A1"/>
    <w:rsid w:val="00EA403D"/>
    <w:rsid w:val="00EB029C"/>
    <w:rsid w:val="00EB0993"/>
    <w:rsid w:val="00EB3B73"/>
    <w:rsid w:val="00EC7EDF"/>
    <w:rsid w:val="00EF1C67"/>
    <w:rsid w:val="00EF3F50"/>
    <w:rsid w:val="00F164EC"/>
    <w:rsid w:val="00F2453D"/>
    <w:rsid w:val="00F72F5C"/>
    <w:rsid w:val="00F9532D"/>
    <w:rsid w:val="00FC4F67"/>
    <w:rsid w:val="00FE4B3F"/>
    <w:rsid w:val="00FF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07"/>
    <w:pPr>
      <w:widowControl w:val="0"/>
      <w:suppressAutoHyphens/>
    </w:pPr>
    <w:rPr>
      <w:rFonts w:ascii="Arial" w:hAnsi="Arial"/>
      <w:kern w:val="1"/>
      <w:sz w:val="20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C142D1"/>
    <w:pPr>
      <w:ind w:firstLine="90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42D1"/>
    <w:rPr>
      <w:rFonts w:ascii="Arial" w:eastAsia="Times New Roman" w:hAnsi="Arial" w:cs="Times New Roman"/>
      <w:kern w:val="1"/>
      <w:sz w:val="24"/>
      <w:szCs w:val="24"/>
    </w:rPr>
  </w:style>
  <w:style w:type="paragraph" w:styleId="ListParagraph">
    <w:name w:val="List Paragraph"/>
    <w:basedOn w:val="Normal"/>
    <w:uiPriority w:val="99"/>
    <w:qFormat/>
    <w:rsid w:val="00A031DD"/>
    <w:pPr>
      <w:ind w:left="720"/>
      <w:contextualSpacing/>
    </w:pPr>
  </w:style>
  <w:style w:type="paragraph" w:customStyle="1" w:styleId="ConsPlusNormal">
    <w:name w:val="ConsPlusNormal"/>
    <w:uiPriority w:val="99"/>
    <w:rsid w:val="00EA403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6C77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7795"/>
    <w:rPr>
      <w:rFonts w:ascii="Arial" w:eastAsia="Times New Roman" w:hAnsi="Arial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6C77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7795"/>
    <w:rPr>
      <w:rFonts w:ascii="Arial" w:eastAsia="Times New Roman" w:hAnsi="Arial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957</Words>
  <Characters>5461</Characters>
  <Application>Microsoft Office Outlook</Application>
  <DocSecurity>0</DocSecurity>
  <Lines>0</Lines>
  <Paragraphs>0</Paragraphs>
  <ScaleCrop>false</ScaleCrop>
  <Company>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nazarenko</dc:creator>
  <cp:keywords/>
  <dc:description/>
  <cp:lastModifiedBy>Admin</cp:lastModifiedBy>
  <cp:revision>4</cp:revision>
  <cp:lastPrinted>2019-03-06T06:09:00Z</cp:lastPrinted>
  <dcterms:created xsi:type="dcterms:W3CDTF">2019-03-04T09:33:00Z</dcterms:created>
  <dcterms:modified xsi:type="dcterms:W3CDTF">2020-01-21T07:27:00Z</dcterms:modified>
</cp:coreProperties>
</file>